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6D" w:rsidRDefault="0086676D" w:rsidP="005B56A3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功労会員届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86676D" w:rsidRDefault="0086676D">
      <w:r>
        <w:rPr>
          <w:rFonts w:hint="eastAsia"/>
        </w:rPr>
        <w:t xml:space="preserve">　</w:t>
      </w:r>
    </w:p>
    <w:p w:rsidR="0086676D" w:rsidRDefault="00684E0A">
      <w:pPr>
        <w:jc w:val="right"/>
        <w:rPr>
          <w:sz w:val="22"/>
        </w:rPr>
      </w:pPr>
      <w:r>
        <w:rPr>
          <w:rFonts w:hint="eastAsia"/>
          <w:sz w:val="22"/>
        </w:rPr>
        <w:t>２０</w:t>
      </w:r>
      <w:r w:rsidR="00D548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</w:t>
      </w:r>
      <w:r w:rsidR="0086676D">
        <w:rPr>
          <w:rFonts w:hint="eastAsia"/>
          <w:sz w:val="22"/>
        </w:rPr>
        <w:t xml:space="preserve">　日</w:t>
      </w:r>
    </w:p>
    <w:p w:rsidR="0086676D" w:rsidRDefault="0086676D">
      <w:pPr>
        <w:rPr>
          <w:sz w:val="22"/>
        </w:rPr>
      </w:pPr>
      <w:r>
        <w:rPr>
          <w:rFonts w:hint="eastAsia"/>
          <w:sz w:val="22"/>
        </w:rPr>
        <w:t>20</w:t>
      </w:r>
      <w:r w:rsidR="00684E0A">
        <w:rPr>
          <w:rFonts w:hint="eastAsia"/>
          <w:sz w:val="22"/>
        </w:rPr>
        <w:t xml:space="preserve">　年</w:t>
      </w:r>
      <w:r w:rsidR="00684E0A">
        <w:rPr>
          <w:rFonts w:hint="eastAsia"/>
          <w:sz w:val="22"/>
        </w:rPr>
        <w:t>7</w:t>
      </w:r>
      <w:r>
        <w:rPr>
          <w:rFonts w:hint="eastAsia"/>
          <w:sz w:val="22"/>
        </w:rPr>
        <w:t>月～</w:t>
      </w:r>
      <w:r w:rsidR="00684E0A"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月期</w:t>
      </w:r>
    </w:p>
    <w:p w:rsidR="0086676D" w:rsidRDefault="0086676D">
      <w:pPr>
        <w:rPr>
          <w:sz w:val="22"/>
        </w:rPr>
      </w:pPr>
      <w:r>
        <w:rPr>
          <w:rFonts w:hint="eastAsia"/>
          <w:sz w:val="22"/>
        </w:rPr>
        <w:t>西日本区理事</w:t>
      </w:r>
      <w:r>
        <w:rPr>
          <w:rFonts w:hint="eastAsia"/>
          <w:sz w:val="22"/>
          <w:u w:val="single"/>
        </w:rPr>
        <w:t xml:space="preserve">　　　　　　　　　　　　　様</w:t>
      </w:r>
    </w:p>
    <w:p w:rsidR="0086676D" w:rsidRDefault="0086676D">
      <w:pPr>
        <w:rPr>
          <w:sz w:val="22"/>
        </w:rPr>
      </w:pPr>
    </w:p>
    <w:p w:rsidR="0086676D" w:rsidRDefault="0086676D">
      <w:pPr>
        <w:rPr>
          <w:sz w:val="22"/>
        </w:rPr>
      </w:pPr>
    </w:p>
    <w:p w:rsidR="0086676D" w:rsidRDefault="0086676D">
      <w:pPr>
        <w:rPr>
          <w:sz w:val="22"/>
        </w:rPr>
      </w:pPr>
    </w:p>
    <w:p w:rsidR="0086676D" w:rsidRDefault="0086676D">
      <w:pPr>
        <w:rPr>
          <w:rFonts w:hint="eastAsia"/>
          <w:sz w:val="22"/>
        </w:rPr>
      </w:pPr>
    </w:p>
    <w:p w:rsidR="0086676D" w:rsidRDefault="0086676D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ワイズメンは、永年にわたり当クラブのワイズメンズ活動に携わり</w:t>
      </w:r>
    </w:p>
    <w:p w:rsidR="0086676D" w:rsidRDefault="0086676D">
      <w:pPr>
        <w:ind w:firstLine="225"/>
        <w:rPr>
          <w:sz w:val="22"/>
        </w:rPr>
      </w:pPr>
      <w:r>
        <w:rPr>
          <w:rFonts w:hint="eastAsia"/>
          <w:sz w:val="22"/>
        </w:rPr>
        <w:t>その、功績は大であります。よって当クラブ会則の定めるところにより、功労会員の地位を贈る</w:t>
      </w:r>
    </w:p>
    <w:p w:rsidR="0086676D" w:rsidRDefault="0086676D">
      <w:pPr>
        <w:ind w:firstLine="225"/>
        <w:rPr>
          <w:sz w:val="22"/>
        </w:rPr>
      </w:pPr>
      <w:r>
        <w:rPr>
          <w:rFonts w:hint="eastAsia"/>
          <w:sz w:val="22"/>
        </w:rPr>
        <w:t>ことといたしましたので、西日本区定款第３条第４項の定めるところにより、お届け致します。</w:t>
      </w:r>
    </w:p>
    <w:p w:rsidR="0086676D" w:rsidRDefault="0086676D">
      <w:pPr>
        <w:rPr>
          <w:sz w:val="22"/>
        </w:rPr>
      </w:pPr>
    </w:p>
    <w:p w:rsidR="0086676D" w:rsidRDefault="0086676D">
      <w:pPr>
        <w:rPr>
          <w:sz w:val="22"/>
        </w:rPr>
      </w:pPr>
    </w:p>
    <w:p w:rsidR="0086676D" w:rsidRDefault="0086676D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クラブ名：</w:t>
      </w:r>
      <w:r>
        <w:rPr>
          <w:rFonts w:hint="eastAsia"/>
          <w:sz w:val="22"/>
          <w:u w:val="single"/>
        </w:rPr>
        <w:t xml:space="preserve">　　　　　　　　　　　　　クラブ</w:t>
      </w:r>
    </w:p>
    <w:p w:rsidR="0086676D" w:rsidRDefault="0086676D">
      <w:pPr>
        <w:jc w:val="right"/>
        <w:rPr>
          <w:sz w:val="22"/>
          <w:u w:val="single"/>
        </w:rPr>
      </w:pPr>
    </w:p>
    <w:p w:rsidR="0086676D" w:rsidRDefault="0086676D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会　　長：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D548EF">
        <w:rPr>
          <w:rFonts w:hint="eastAsia"/>
          <w:sz w:val="22"/>
          <w:u w:val="single"/>
        </w:rPr>
        <w:t xml:space="preserve">　</w:t>
      </w:r>
    </w:p>
    <w:p w:rsidR="0086676D" w:rsidRDefault="0086676D">
      <w:pPr>
        <w:rPr>
          <w:rFonts w:hint="eastAsia"/>
          <w:sz w:val="22"/>
        </w:rPr>
      </w:pPr>
    </w:p>
    <w:p w:rsidR="0086676D" w:rsidRDefault="0086676D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ワイズメン略歴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86676D">
        <w:trPr>
          <w:trHeight w:val="300"/>
        </w:trPr>
        <w:tc>
          <w:tcPr>
            <w:tcW w:w="10305" w:type="dxa"/>
          </w:tcPr>
          <w:p w:rsidR="0086676D" w:rsidRDefault="0086676D">
            <w:pPr>
              <w:ind w:left="-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入会年月日：　　　　　　年　　　　月　　　　日　　　在籍年数：　　　年　　　ヶ月</w:t>
            </w:r>
          </w:p>
        </w:tc>
      </w:tr>
      <w:tr w:rsidR="0086676D">
        <w:trPr>
          <w:trHeight w:val="2640"/>
        </w:trPr>
        <w:tc>
          <w:tcPr>
            <w:tcW w:w="10305" w:type="dxa"/>
          </w:tcPr>
          <w:p w:rsidR="0086676D" w:rsidRDefault="0086676D">
            <w:pPr>
              <w:ind w:left="-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区・部・クラブにおける歴任役職等</w:t>
            </w: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</w:tc>
      </w:tr>
      <w:tr w:rsidR="0086676D">
        <w:trPr>
          <w:trHeight w:val="2235"/>
        </w:trPr>
        <w:tc>
          <w:tcPr>
            <w:tcW w:w="10305" w:type="dxa"/>
          </w:tcPr>
          <w:p w:rsidR="0086676D" w:rsidRDefault="0086676D">
            <w:pPr>
              <w:ind w:left="-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特記すべき事項</w:t>
            </w: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  <w:p w:rsidR="0086676D" w:rsidRDefault="0086676D">
            <w:pPr>
              <w:ind w:left="-160"/>
              <w:rPr>
                <w:sz w:val="22"/>
              </w:rPr>
            </w:pPr>
          </w:p>
        </w:tc>
      </w:tr>
    </w:tbl>
    <w:p w:rsidR="0086676D" w:rsidRDefault="0086676D">
      <w:pPr>
        <w:numPr>
          <w:ilvl w:val="0"/>
          <w:numId w:val="11"/>
        </w:numPr>
        <w:rPr>
          <w:sz w:val="22"/>
        </w:rPr>
      </w:pPr>
      <w:r>
        <w:rPr>
          <w:rFonts w:hint="eastAsia"/>
          <w:sz w:val="22"/>
        </w:rPr>
        <w:t>本、功労会員の制度が、各クラブよりの届け出制であることに鑑み、クラブ会則はもとより、衆人の</w:t>
      </w:r>
    </w:p>
    <w:p w:rsidR="0086676D" w:rsidRDefault="0086676D">
      <w:pPr>
        <w:ind w:left="225"/>
        <w:rPr>
          <w:sz w:val="22"/>
          <w:u w:val="single"/>
        </w:rPr>
      </w:pPr>
      <w:r>
        <w:rPr>
          <w:rFonts w:hint="eastAsia"/>
          <w:sz w:val="22"/>
        </w:rPr>
        <w:t>認めるメンバーであることにご留意下さい。</w:t>
      </w:r>
      <w:r w:rsidR="00C2705D" w:rsidRPr="009C4820">
        <w:rPr>
          <w:rFonts w:hint="eastAsia"/>
          <w:sz w:val="22"/>
          <w:u w:val="single"/>
        </w:rPr>
        <w:t>（コピーを</w:t>
      </w:r>
      <w:r w:rsidR="002D2CA7" w:rsidRPr="009C4820">
        <w:rPr>
          <w:rFonts w:hint="eastAsia"/>
          <w:sz w:val="22"/>
          <w:u w:val="single"/>
        </w:rPr>
        <w:t>EMC</w:t>
      </w:r>
      <w:r w:rsidR="002D2CA7" w:rsidRPr="009C4820">
        <w:rPr>
          <w:rFonts w:hint="eastAsia"/>
          <w:sz w:val="22"/>
          <w:u w:val="single"/>
        </w:rPr>
        <w:t>事業主任に送付すること）</w:t>
      </w:r>
      <w:r w:rsidR="00C2705D" w:rsidRPr="009C4820">
        <w:rPr>
          <w:rFonts w:hint="eastAsia"/>
          <w:sz w:val="22"/>
          <w:u w:val="single"/>
        </w:rPr>
        <w:t xml:space="preserve">　　月　　日</w:t>
      </w:r>
    </w:p>
    <w:p w:rsidR="00FE73FC" w:rsidRPr="00FE73FC" w:rsidRDefault="00FE73FC">
      <w:pPr>
        <w:ind w:left="225"/>
        <w:rPr>
          <w:rFonts w:hint="eastAsia"/>
          <w:sz w:val="22"/>
        </w:rPr>
      </w:pPr>
      <w:r w:rsidRPr="00FE73FC">
        <w:rPr>
          <w:rFonts w:hint="eastAsia"/>
          <w:sz w:val="22"/>
        </w:rPr>
        <w:t>西日本区事務所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</w:t>
      </w:r>
      <w:r>
        <w:rPr>
          <w:sz w:val="22"/>
        </w:rPr>
        <w:t xml:space="preserve">-Mail: </w:t>
      </w:r>
      <w:hyperlink r:id="rId7" w:history="1">
        <w:r w:rsidRPr="007C71BD">
          <w:rPr>
            <w:rStyle w:val="a7"/>
            <w:sz w:val="22"/>
          </w:rPr>
          <w:t>info@ys-west.or.jp</w:t>
        </w:r>
      </w:hyperlink>
      <w:r>
        <w:rPr>
          <w:sz w:val="22"/>
        </w:rPr>
        <w:t xml:space="preserve"> </w:t>
      </w:r>
      <w:bookmarkStart w:id="0" w:name="_GoBack"/>
      <w:bookmarkEnd w:id="0"/>
    </w:p>
    <w:sectPr w:rsidR="00FE73FC" w:rsidRPr="00FE73FC">
      <w:pgSz w:w="11906" w:h="16838" w:code="9"/>
      <w:pgMar w:top="851" w:right="794" w:bottom="851" w:left="794" w:header="794" w:footer="794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BE" w:rsidRDefault="00B47EBE" w:rsidP="00442F29">
      <w:r>
        <w:separator/>
      </w:r>
    </w:p>
  </w:endnote>
  <w:endnote w:type="continuationSeparator" w:id="0">
    <w:p w:rsidR="00B47EBE" w:rsidRDefault="00B47EBE" w:rsidP="004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BE" w:rsidRDefault="00B47EBE" w:rsidP="00442F29">
      <w:r>
        <w:separator/>
      </w:r>
    </w:p>
  </w:footnote>
  <w:footnote w:type="continuationSeparator" w:id="0">
    <w:p w:rsidR="00B47EBE" w:rsidRDefault="00B47EBE" w:rsidP="0044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0B1"/>
    <w:multiLevelType w:val="singleLevel"/>
    <w:tmpl w:val="41BC442C"/>
    <w:lvl w:ilvl="0">
      <w:start w:val="200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" w15:restartNumberingAfterBreak="0">
    <w:nsid w:val="04E50124"/>
    <w:multiLevelType w:val="singleLevel"/>
    <w:tmpl w:val="EB047FC0"/>
    <w:lvl w:ilvl="0">
      <w:start w:val="4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4F31F1"/>
    <w:multiLevelType w:val="singleLevel"/>
    <w:tmpl w:val="5E24DF9C"/>
    <w:lvl w:ilvl="0">
      <w:numFmt w:val="bullet"/>
      <w:lvlText w:val="□"/>
      <w:lvlJc w:val="left"/>
      <w:pPr>
        <w:tabs>
          <w:tab w:val="num" w:pos="795"/>
        </w:tabs>
        <w:ind w:left="795" w:hanging="555"/>
      </w:pPr>
      <w:rPr>
        <w:rFonts w:ascii="ＭＳ 明朝" w:hint="eastAsia"/>
        <w:sz w:val="32"/>
      </w:rPr>
    </w:lvl>
  </w:abstractNum>
  <w:abstractNum w:abstractNumId="3" w15:restartNumberingAfterBreak="0">
    <w:nsid w:val="27C864AB"/>
    <w:multiLevelType w:val="singleLevel"/>
    <w:tmpl w:val="71A41B12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7FE06E9"/>
    <w:multiLevelType w:val="singleLevel"/>
    <w:tmpl w:val="90FC9FC0"/>
    <w:lvl w:ilvl="0">
      <w:start w:val="1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30031324"/>
    <w:multiLevelType w:val="singleLevel"/>
    <w:tmpl w:val="147638E8"/>
    <w:lvl w:ilvl="0">
      <w:start w:val="4"/>
      <w:numFmt w:val="bullet"/>
      <w:lvlText w:val="・"/>
      <w:lvlJc w:val="left"/>
      <w:pPr>
        <w:tabs>
          <w:tab w:val="num" w:pos="3120"/>
        </w:tabs>
        <w:ind w:left="312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9D1436F"/>
    <w:multiLevelType w:val="singleLevel"/>
    <w:tmpl w:val="76200D8E"/>
    <w:lvl w:ilvl="0">
      <w:start w:val="2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 w15:restartNumberingAfterBreak="0">
    <w:nsid w:val="447046FA"/>
    <w:multiLevelType w:val="singleLevel"/>
    <w:tmpl w:val="3328EB2E"/>
    <w:lvl w:ilvl="0">
      <w:start w:val="5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4463DF"/>
    <w:multiLevelType w:val="singleLevel"/>
    <w:tmpl w:val="73C23CC0"/>
    <w:lvl w:ilvl="0">
      <w:start w:val="200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abstractNum w:abstractNumId="9" w15:restartNumberingAfterBreak="0">
    <w:nsid w:val="73B40167"/>
    <w:multiLevelType w:val="singleLevel"/>
    <w:tmpl w:val="03DA2E06"/>
    <w:lvl w:ilvl="0">
      <w:numFmt w:val="bullet"/>
      <w:lvlText w:val="□"/>
      <w:lvlJc w:val="left"/>
      <w:pPr>
        <w:tabs>
          <w:tab w:val="num" w:pos="2820"/>
        </w:tabs>
        <w:ind w:left="2820" w:hanging="555"/>
      </w:pPr>
      <w:rPr>
        <w:rFonts w:ascii="ＭＳ 明朝" w:hint="eastAsia"/>
        <w:sz w:val="32"/>
      </w:rPr>
    </w:lvl>
  </w:abstractNum>
  <w:abstractNum w:abstractNumId="10" w15:restartNumberingAfterBreak="0">
    <w:nsid w:val="77221340"/>
    <w:multiLevelType w:val="singleLevel"/>
    <w:tmpl w:val="6D9A2D9E"/>
    <w:lvl w:ilvl="0">
      <w:start w:val="3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0A"/>
    <w:rsid w:val="000C492C"/>
    <w:rsid w:val="002D2CA7"/>
    <w:rsid w:val="003F0A90"/>
    <w:rsid w:val="004078AC"/>
    <w:rsid w:val="00442F29"/>
    <w:rsid w:val="00494694"/>
    <w:rsid w:val="00504EE0"/>
    <w:rsid w:val="005B56A3"/>
    <w:rsid w:val="005C5A57"/>
    <w:rsid w:val="00684E0A"/>
    <w:rsid w:val="006B3040"/>
    <w:rsid w:val="00862BDA"/>
    <w:rsid w:val="0086676D"/>
    <w:rsid w:val="009C4820"/>
    <w:rsid w:val="00B47EBE"/>
    <w:rsid w:val="00B75DDC"/>
    <w:rsid w:val="00C2705D"/>
    <w:rsid w:val="00D548EF"/>
    <w:rsid w:val="00EC0C0F"/>
    <w:rsid w:val="00F411A7"/>
    <w:rsid w:val="00F6433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07DFE"/>
  <w15:chartTrackingRefBased/>
  <w15:docId w15:val="{A68F5709-C13C-4E50-876B-4E59981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F29"/>
    <w:rPr>
      <w:kern w:val="2"/>
      <w:sz w:val="21"/>
    </w:rPr>
  </w:style>
  <w:style w:type="paragraph" w:styleId="a5">
    <w:name w:val="footer"/>
    <w:basedOn w:val="a"/>
    <w:link w:val="a6"/>
    <w:rsid w:val="0044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2F29"/>
    <w:rPr>
      <w:kern w:val="2"/>
      <w:sz w:val="21"/>
    </w:rPr>
  </w:style>
  <w:style w:type="character" w:styleId="a7">
    <w:name w:val="Hyperlink"/>
    <w:rsid w:val="00FE73F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FE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s-wes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2002～2003年度　事業方針・事業計画</vt:lpstr>
      <vt:lpstr>2002～2003年度　事業方針・事業計画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2002～2003年度　事業方針・事業計画</dc:title>
  <dc:subject/>
  <dc:creator>大槻　信二</dc:creator>
  <cp:keywords/>
  <cp:lastModifiedBy>大槻　信二</cp:lastModifiedBy>
  <cp:revision>2</cp:revision>
  <cp:lastPrinted>2003-03-03T05:27:00Z</cp:lastPrinted>
  <dcterms:created xsi:type="dcterms:W3CDTF">2023-06-05T05:31:00Z</dcterms:created>
  <dcterms:modified xsi:type="dcterms:W3CDTF">2023-06-05T05:31:00Z</dcterms:modified>
</cp:coreProperties>
</file>